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E0" w:rsidRDefault="003C00E0" w:rsidP="003C00E0">
      <w:pPr>
        <w:pStyle w:val="Default"/>
      </w:pPr>
    </w:p>
    <w:p w:rsidR="00821AE6" w:rsidRDefault="003C00E0" w:rsidP="003C00E0">
      <w:pPr>
        <w:pStyle w:val="title"/>
      </w:pPr>
      <w:r>
        <w:t xml:space="preserve"> Author Guidelines for the Preparation of Submissions for ICTERI </w:t>
      </w:r>
      <w:r w:rsidR="00904C71">
        <w:t>Conference Series</w:t>
      </w:r>
      <w:bookmarkStart w:id="0" w:name="_GoBack"/>
      <w:bookmarkEnd w:id="0"/>
    </w:p>
    <w:p w:rsidR="003C00E0" w:rsidRDefault="003C00E0" w:rsidP="003C00E0">
      <w:pPr>
        <w:pStyle w:val="Default"/>
      </w:pPr>
    </w:p>
    <w:p w:rsidR="003C00E0" w:rsidRDefault="003C00E0" w:rsidP="003C00E0">
      <w:pPr>
        <w:pStyle w:val="author"/>
        <w:spacing w:line="240" w:lineRule="auto"/>
        <w:rPr>
          <w:sz w:val="13"/>
          <w:szCs w:val="13"/>
        </w:rPr>
      </w:pPr>
      <w:r>
        <w:t xml:space="preserve"> Author-1</w:t>
      </w:r>
      <w:r w:rsidRPr="003C00E0">
        <w:rPr>
          <w:vertAlign w:val="superscript"/>
        </w:rPr>
        <w:t>1,</w:t>
      </w:r>
      <w:r>
        <w:rPr>
          <w:rStyle w:val="a5"/>
        </w:rPr>
        <w:footnoteReference w:id="2"/>
      </w:r>
      <w:r w:rsidRPr="003C00E0">
        <w:t xml:space="preserve"> </w:t>
      </w:r>
      <w:r>
        <w:t>Author-2</w:t>
      </w:r>
      <w:r w:rsidRPr="003C00E0">
        <w:rPr>
          <w:vertAlign w:val="superscript"/>
        </w:rPr>
        <w:t>2</w:t>
      </w:r>
      <w:r>
        <w:t xml:space="preserve">, Author-3 </w:t>
      </w:r>
      <w:r w:rsidRPr="003C00E0">
        <w:rPr>
          <w:vertAlign w:val="superscript"/>
        </w:rPr>
        <w:t>1,</w:t>
      </w:r>
      <w:r>
        <w:rPr>
          <w:vertAlign w:val="superscript"/>
        </w:rPr>
        <w:t xml:space="preserve"> </w:t>
      </w:r>
      <w:r w:rsidRPr="003C00E0">
        <w:rPr>
          <w:vertAlign w:val="superscript"/>
        </w:rPr>
        <w:t>2</w:t>
      </w:r>
      <w:proofErr w:type="gramStart"/>
      <w:r>
        <w:t>, …,</w:t>
      </w:r>
      <w:proofErr w:type="gramEnd"/>
      <w:r>
        <w:t xml:space="preserve"> and Author-Last</w:t>
      </w:r>
      <w:r>
        <w:rPr>
          <w:sz w:val="13"/>
          <w:szCs w:val="13"/>
        </w:rPr>
        <w:t xml:space="preserve"> </w:t>
      </w:r>
    </w:p>
    <w:p w:rsidR="003C00E0" w:rsidRDefault="003C00E0" w:rsidP="003C00E0">
      <w:pPr>
        <w:pStyle w:val="address"/>
      </w:pPr>
      <w:r w:rsidRPr="003C00E0">
        <w:rPr>
          <w:vertAlign w:val="superscript"/>
        </w:rPr>
        <w:t>1</w:t>
      </w:r>
      <w:r>
        <w:t xml:space="preserve"> Affiliation-1</w:t>
      </w:r>
    </w:p>
    <w:p w:rsidR="008B5436" w:rsidRPr="008B5436" w:rsidRDefault="008B5436" w:rsidP="008B5436">
      <w:pPr>
        <w:pStyle w:val="address"/>
        <w:rPr>
          <w:rStyle w:val="e-mail"/>
          <w:lang w:val="de-DE"/>
        </w:rPr>
      </w:pPr>
      <w:r w:rsidRPr="008B5436">
        <w:rPr>
          <w:rStyle w:val="e-mail"/>
          <w:lang w:val="de-DE"/>
        </w:rPr>
        <w:t>(</w:t>
      </w:r>
      <w:r w:rsidR="003C00E0" w:rsidRPr="008B5436">
        <w:rPr>
          <w:rStyle w:val="e-mail"/>
          <w:lang w:val="de-DE"/>
        </w:rPr>
        <w:t>e-mail</w:t>
      </w:r>
      <w:r w:rsidRPr="008B5436">
        <w:rPr>
          <w:rStyle w:val="e-mail"/>
          <w:lang w:val="de-DE"/>
        </w:rPr>
        <w:t xml:space="preserve">, </w:t>
      </w:r>
      <w:r>
        <w:rPr>
          <w:rStyle w:val="e-mail"/>
          <w:lang w:val="de-DE"/>
        </w:rPr>
        <w:t>… ,</w:t>
      </w:r>
      <w:r w:rsidRPr="008B5436">
        <w:rPr>
          <w:rStyle w:val="e-mail"/>
          <w:lang w:val="de-DE"/>
        </w:rPr>
        <w:t>e-mail)@</w:t>
      </w:r>
      <w:r w:rsidR="003C00E0" w:rsidRPr="008B5436">
        <w:rPr>
          <w:rStyle w:val="e-mail"/>
          <w:lang w:val="de-DE"/>
        </w:rPr>
        <w:t>Affiliation-1</w:t>
      </w:r>
    </w:p>
    <w:p w:rsidR="008B5436" w:rsidRDefault="008B5436" w:rsidP="008B5436">
      <w:pPr>
        <w:pStyle w:val="address"/>
        <w:rPr>
          <w:rStyle w:val="e-mail"/>
          <w:rFonts w:ascii="Times New Roman" w:hAnsi="Times New Roman"/>
        </w:rPr>
      </w:pPr>
      <w:r w:rsidRPr="008B5436">
        <w:rPr>
          <w:rStyle w:val="e-mail"/>
          <w:rFonts w:ascii="Times New Roman" w:hAnsi="Times New Roman"/>
          <w:vertAlign w:val="superscript"/>
        </w:rPr>
        <w:t>2</w:t>
      </w:r>
      <w:r>
        <w:rPr>
          <w:rStyle w:val="e-mail"/>
          <w:rFonts w:ascii="Times New Roman" w:hAnsi="Times New Roman"/>
        </w:rPr>
        <w:t xml:space="preserve"> Affiliation-2</w:t>
      </w:r>
    </w:p>
    <w:p w:rsidR="003C00E0" w:rsidRDefault="003C00E0" w:rsidP="008B5436">
      <w:pPr>
        <w:pStyle w:val="address"/>
        <w:rPr>
          <w:rStyle w:val="e-mail"/>
          <w:rFonts w:ascii="Times New Roman" w:hAnsi="Times New Roman"/>
          <w:lang w:val="de-DE"/>
        </w:rPr>
      </w:pPr>
      <w:r w:rsidRPr="008B5436">
        <w:rPr>
          <w:rStyle w:val="e-mail"/>
          <w:lang w:val="de-DE"/>
        </w:rPr>
        <w:t xml:space="preserve"> </w:t>
      </w:r>
      <w:r w:rsidR="008B5436" w:rsidRPr="008B5436">
        <w:rPr>
          <w:rStyle w:val="e-mail"/>
          <w:lang w:val="de-DE"/>
        </w:rPr>
        <w:t xml:space="preserve">(e-mail, </w:t>
      </w:r>
      <w:r w:rsidR="008B5436">
        <w:rPr>
          <w:rStyle w:val="e-mail"/>
          <w:lang w:val="de-DE"/>
        </w:rPr>
        <w:t>… ,</w:t>
      </w:r>
      <w:r w:rsidR="008B5436" w:rsidRPr="008B5436">
        <w:rPr>
          <w:rStyle w:val="e-mail"/>
          <w:lang w:val="de-DE"/>
        </w:rPr>
        <w:t>e-mail)@Affiliation-2</w:t>
      </w:r>
      <w:r w:rsidR="008B5436">
        <w:rPr>
          <w:rStyle w:val="e-mail"/>
          <w:lang w:val="de-DE"/>
        </w:rPr>
        <w:br/>
      </w:r>
      <w:r w:rsidR="008B5436">
        <w:rPr>
          <w:rStyle w:val="e-mail"/>
          <w:rFonts w:ascii="Times New Roman" w:hAnsi="Times New Roman"/>
          <w:lang w:val="de-DE"/>
        </w:rPr>
        <w:t>…</w:t>
      </w:r>
    </w:p>
    <w:p w:rsidR="008B5436" w:rsidRDefault="008B5436" w:rsidP="008B5436">
      <w:pPr>
        <w:pStyle w:val="Default"/>
      </w:pPr>
    </w:p>
    <w:p w:rsidR="008B5436" w:rsidRDefault="008B5436" w:rsidP="008B5436">
      <w:pPr>
        <w:pStyle w:val="abstract"/>
      </w:pPr>
      <w:r>
        <w:rPr>
          <w:b/>
        </w:rPr>
        <w:t>Abstract.</w:t>
      </w:r>
      <w:r>
        <w:t xml:space="preserve"> The abstract is a </w:t>
      </w:r>
      <w:r w:rsidRPr="00386B12">
        <w:rPr>
          <w:u w:val="single"/>
        </w:rPr>
        <w:t>mandatory</w:t>
      </w:r>
      <w:r>
        <w:t xml:space="preserve"> element that summarizes the contents of the paper. It should contain at least 70 and at most 150 words. </w:t>
      </w:r>
    </w:p>
    <w:p w:rsidR="008B5436" w:rsidRDefault="008B5436" w:rsidP="008B5436">
      <w:pPr>
        <w:pStyle w:val="keywords"/>
      </w:pPr>
      <w:r>
        <w:rPr>
          <w:b/>
        </w:rPr>
        <w:t>Keywords.</w:t>
      </w:r>
      <w:r>
        <w:rPr>
          <w:b/>
          <w:bCs/>
        </w:rPr>
        <w:t xml:space="preserve"> </w:t>
      </w:r>
      <w:r>
        <w:t xml:space="preserve">We would like to </w:t>
      </w:r>
      <w:r w:rsidRPr="001B2AEB">
        <w:rPr>
          <w:i/>
          <w:u w:val="single"/>
        </w:rPr>
        <w:t>encourage</w:t>
      </w:r>
      <w:r>
        <w:t xml:space="preserve"> you to list your keywords here. They should be separated by commas.</w:t>
      </w:r>
      <w:r w:rsidR="004E6914">
        <w:t xml:space="preserve"> Keywords are an effective means to indexing your publication properly, when published electronically. </w:t>
      </w:r>
    </w:p>
    <w:p w:rsidR="008B5436" w:rsidRDefault="008B5436" w:rsidP="008B5436">
      <w:pPr>
        <w:pStyle w:val="heading1"/>
      </w:pPr>
      <w:r>
        <w:t>Introduction</w:t>
      </w:r>
    </w:p>
    <w:p w:rsidR="008B5436" w:rsidRPr="008B5436" w:rsidRDefault="008B5436" w:rsidP="00AE7F28">
      <w:pPr>
        <w:ind w:firstLine="0"/>
      </w:pPr>
      <w:r>
        <w:t>The rest of your manuscript should be typeset i</w:t>
      </w:r>
      <w:r w:rsidR="00AE7F28">
        <w:t xml:space="preserve">n a strict accordance with the Springer LNCS formatting instructions and template. These instructions and style files could be downloaded from </w:t>
      </w:r>
      <w:r w:rsidR="00AE7F28" w:rsidRPr="00AE7F28">
        <w:t>(</w:t>
      </w:r>
      <w:hyperlink r:id="rId7" w:history="1">
        <w:r w:rsidR="00FC6F7B" w:rsidRPr="008C3016">
          <w:rPr>
            <w:rStyle w:val="a6"/>
          </w:rPr>
          <w:t>http://www.springer.com/computer/lncs?SGWID=0-164-6-793341-0</w:t>
        </w:r>
      </w:hyperlink>
      <w:r w:rsidR="00FC6F7B">
        <w:t>)</w:t>
      </w:r>
      <w:r w:rsidR="00AE7F28">
        <w:t>. Alternatively please use this document as a pattern as it is created using a proper LNCS stylesheet for MS Word 2003. Please enable macros when editing your doc</w:t>
      </w:r>
      <w:r w:rsidR="00AE7F28">
        <w:t>u</w:t>
      </w:r>
      <w:r w:rsidR="00AE7F28">
        <w:t xml:space="preserve">ment in MS Word. </w:t>
      </w:r>
    </w:p>
    <w:sectPr w:rsidR="008B5436" w:rsidRPr="008B5436" w:rsidSect="00250774">
      <w:footnotePr>
        <w:numFmt w:val="chicago"/>
      </w:footnotePr>
      <w:pgSz w:w="11906" w:h="16838" w:code="9"/>
      <w:pgMar w:top="2948" w:right="2494" w:bottom="2948" w:left="2494" w:header="2381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5C" w:rsidRDefault="005F105C">
      <w:r>
        <w:separator/>
      </w:r>
    </w:p>
  </w:endnote>
  <w:endnote w:type="continuationSeparator" w:id="0">
    <w:p w:rsidR="005F105C" w:rsidRDefault="005F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5C" w:rsidRDefault="005F105C" w:rsidP="009A40EA">
      <w:r>
        <w:separator/>
      </w:r>
    </w:p>
  </w:footnote>
  <w:footnote w:type="continuationSeparator" w:id="0">
    <w:p w:rsidR="005F105C" w:rsidRPr="009A40EA" w:rsidRDefault="005F105C" w:rsidP="009A40EA">
      <w:r>
        <w:separator/>
      </w:r>
    </w:p>
  </w:footnote>
  <w:footnote w:type="continuationNotice" w:id="1">
    <w:p w:rsidR="005F105C" w:rsidRPr="00C26F77" w:rsidRDefault="005F105C" w:rsidP="005B21D1">
      <w:pPr>
        <w:spacing w:line="20" w:lineRule="exact"/>
        <w:rPr>
          <w:lang w:val="de-DE"/>
        </w:rPr>
      </w:pPr>
    </w:p>
  </w:footnote>
  <w:footnote w:id="2">
    <w:p w:rsidR="00EC517A" w:rsidRDefault="00EC517A">
      <w:pPr>
        <w:pStyle w:val="a8"/>
      </w:pPr>
      <w:r>
        <w:rPr>
          <w:rStyle w:val="a5"/>
        </w:rPr>
        <w:footnoteRef/>
      </w:r>
      <w:r>
        <w:t xml:space="preserve">   No academic titles or descriptions of academic positions should be included in the addresses. Either this information should be omitted altogether (preferably), or it should be included in a footnote at the end of the first page. Information of this nature, given in the addresses, will be deleted by our typesetters.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FE9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A9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AA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8C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D4D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4A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A9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CC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26E8E"/>
    <w:lvl w:ilvl="0">
      <w:start w:val="1"/>
      <w:numFmt w:val="decimal"/>
      <w:pStyle w:val="a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5A4E3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B32E5"/>
    <w:multiLevelType w:val="multilevel"/>
    <w:tmpl w:val="B706E490"/>
    <w:lvl w:ilvl="0">
      <w:start w:val="1"/>
      <w:numFmt w:val="decimal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1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2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7D9521C8"/>
    <w:multiLevelType w:val="multilevel"/>
    <w:tmpl w:val="9D1A626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1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00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E0"/>
    <w:rsid w:val="0000048D"/>
    <w:rsid w:val="000110D3"/>
    <w:rsid w:val="000209FE"/>
    <w:rsid w:val="000310FD"/>
    <w:rsid w:val="00035058"/>
    <w:rsid w:val="00044B21"/>
    <w:rsid w:val="00052B81"/>
    <w:rsid w:val="00083617"/>
    <w:rsid w:val="000B553B"/>
    <w:rsid w:val="000C1161"/>
    <w:rsid w:val="000C5BDE"/>
    <w:rsid w:val="000D0BFA"/>
    <w:rsid w:val="000D63D0"/>
    <w:rsid w:val="000F273E"/>
    <w:rsid w:val="000F328B"/>
    <w:rsid w:val="001106A4"/>
    <w:rsid w:val="00126009"/>
    <w:rsid w:val="00151772"/>
    <w:rsid w:val="00155D11"/>
    <w:rsid w:val="0015721A"/>
    <w:rsid w:val="0016340C"/>
    <w:rsid w:val="00166009"/>
    <w:rsid w:val="00171521"/>
    <w:rsid w:val="00176368"/>
    <w:rsid w:val="00191F31"/>
    <w:rsid w:val="00195587"/>
    <w:rsid w:val="001A4455"/>
    <w:rsid w:val="001B2AEB"/>
    <w:rsid w:val="001C02CA"/>
    <w:rsid w:val="001D545F"/>
    <w:rsid w:val="001E62A6"/>
    <w:rsid w:val="001F17E9"/>
    <w:rsid w:val="001F6FC0"/>
    <w:rsid w:val="001F7036"/>
    <w:rsid w:val="002036A7"/>
    <w:rsid w:val="00203963"/>
    <w:rsid w:val="00205B9D"/>
    <w:rsid w:val="002060A7"/>
    <w:rsid w:val="00217118"/>
    <w:rsid w:val="00223838"/>
    <w:rsid w:val="00224F23"/>
    <w:rsid w:val="00243F19"/>
    <w:rsid w:val="00250774"/>
    <w:rsid w:val="002534C9"/>
    <w:rsid w:val="00260473"/>
    <w:rsid w:val="00260ABE"/>
    <w:rsid w:val="002641EF"/>
    <w:rsid w:val="002664DC"/>
    <w:rsid w:val="00266838"/>
    <w:rsid w:val="00272D44"/>
    <w:rsid w:val="00276B4D"/>
    <w:rsid w:val="00277590"/>
    <w:rsid w:val="00294524"/>
    <w:rsid w:val="002B15BE"/>
    <w:rsid w:val="002D20E2"/>
    <w:rsid w:val="002E597F"/>
    <w:rsid w:val="00307478"/>
    <w:rsid w:val="003167D9"/>
    <w:rsid w:val="00326742"/>
    <w:rsid w:val="00350B43"/>
    <w:rsid w:val="0035505F"/>
    <w:rsid w:val="0035641D"/>
    <w:rsid w:val="00364564"/>
    <w:rsid w:val="00377C44"/>
    <w:rsid w:val="00381C60"/>
    <w:rsid w:val="00386B12"/>
    <w:rsid w:val="003911B6"/>
    <w:rsid w:val="003B3B8C"/>
    <w:rsid w:val="003C00E0"/>
    <w:rsid w:val="003C632C"/>
    <w:rsid w:val="003D75EF"/>
    <w:rsid w:val="003E18D7"/>
    <w:rsid w:val="003F00C7"/>
    <w:rsid w:val="003F423B"/>
    <w:rsid w:val="00410277"/>
    <w:rsid w:val="0041449A"/>
    <w:rsid w:val="00434415"/>
    <w:rsid w:val="0044743E"/>
    <w:rsid w:val="00461E3B"/>
    <w:rsid w:val="00495C43"/>
    <w:rsid w:val="004C13F4"/>
    <w:rsid w:val="004E42EA"/>
    <w:rsid w:val="004E6914"/>
    <w:rsid w:val="004F4A36"/>
    <w:rsid w:val="00531EEA"/>
    <w:rsid w:val="00544CE9"/>
    <w:rsid w:val="00550530"/>
    <w:rsid w:val="0058168B"/>
    <w:rsid w:val="00590615"/>
    <w:rsid w:val="00596272"/>
    <w:rsid w:val="005B0819"/>
    <w:rsid w:val="005B21D1"/>
    <w:rsid w:val="005B5A42"/>
    <w:rsid w:val="005C091A"/>
    <w:rsid w:val="005D5B5A"/>
    <w:rsid w:val="005E464F"/>
    <w:rsid w:val="005E48C3"/>
    <w:rsid w:val="005F105C"/>
    <w:rsid w:val="005F7FAC"/>
    <w:rsid w:val="006030DE"/>
    <w:rsid w:val="006047C4"/>
    <w:rsid w:val="0060481B"/>
    <w:rsid w:val="00612056"/>
    <w:rsid w:val="006137BC"/>
    <w:rsid w:val="00624AD7"/>
    <w:rsid w:val="0062629C"/>
    <w:rsid w:val="00631C4A"/>
    <w:rsid w:val="00636A67"/>
    <w:rsid w:val="006444A9"/>
    <w:rsid w:val="00650B04"/>
    <w:rsid w:val="0065153E"/>
    <w:rsid w:val="0065419A"/>
    <w:rsid w:val="00662811"/>
    <w:rsid w:val="006704F3"/>
    <w:rsid w:val="00683327"/>
    <w:rsid w:val="00685452"/>
    <w:rsid w:val="0069757F"/>
    <w:rsid w:val="006A0A6F"/>
    <w:rsid w:val="006B0CBA"/>
    <w:rsid w:val="006B168A"/>
    <w:rsid w:val="006D1F41"/>
    <w:rsid w:val="006D3BD7"/>
    <w:rsid w:val="006D49F3"/>
    <w:rsid w:val="006E17E4"/>
    <w:rsid w:val="006E292B"/>
    <w:rsid w:val="006F602B"/>
    <w:rsid w:val="00701753"/>
    <w:rsid w:val="0070690C"/>
    <w:rsid w:val="00712B78"/>
    <w:rsid w:val="00715651"/>
    <w:rsid w:val="0073504E"/>
    <w:rsid w:val="0073679E"/>
    <w:rsid w:val="007758E6"/>
    <w:rsid w:val="007834CA"/>
    <w:rsid w:val="00783CE4"/>
    <w:rsid w:val="007857EE"/>
    <w:rsid w:val="007871B2"/>
    <w:rsid w:val="00791866"/>
    <w:rsid w:val="00792288"/>
    <w:rsid w:val="00796AA8"/>
    <w:rsid w:val="00797C4F"/>
    <w:rsid w:val="007A34A0"/>
    <w:rsid w:val="007A7B7E"/>
    <w:rsid w:val="007B19CB"/>
    <w:rsid w:val="007C36AF"/>
    <w:rsid w:val="008031D5"/>
    <w:rsid w:val="008108FB"/>
    <w:rsid w:val="00821AE6"/>
    <w:rsid w:val="008313FE"/>
    <w:rsid w:val="008741EE"/>
    <w:rsid w:val="008808E2"/>
    <w:rsid w:val="0088376F"/>
    <w:rsid w:val="0089088C"/>
    <w:rsid w:val="008B1227"/>
    <w:rsid w:val="008B5436"/>
    <w:rsid w:val="008D1F3F"/>
    <w:rsid w:val="008E589A"/>
    <w:rsid w:val="009043D1"/>
    <w:rsid w:val="00904C71"/>
    <w:rsid w:val="0091033C"/>
    <w:rsid w:val="00914CBF"/>
    <w:rsid w:val="00917CE5"/>
    <w:rsid w:val="009211A4"/>
    <w:rsid w:val="009424E7"/>
    <w:rsid w:val="00942A8F"/>
    <w:rsid w:val="00946462"/>
    <w:rsid w:val="00947640"/>
    <w:rsid w:val="0096634D"/>
    <w:rsid w:val="00967DFD"/>
    <w:rsid w:val="009A40EA"/>
    <w:rsid w:val="009A459C"/>
    <w:rsid w:val="009D67DB"/>
    <w:rsid w:val="009E6619"/>
    <w:rsid w:val="009F6210"/>
    <w:rsid w:val="00A053DF"/>
    <w:rsid w:val="00A06CFF"/>
    <w:rsid w:val="00A27277"/>
    <w:rsid w:val="00A322D5"/>
    <w:rsid w:val="00A41CE2"/>
    <w:rsid w:val="00A503DB"/>
    <w:rsid w:val="00A54C71"/>
    <w:rsid w:val="00A63886"/>
    <w:rsid w:val="00A72C4A"/>
    <w:rsid w:val="00A7602B"/>
    <w:rsid w:val="00A771A3"/>
    <w:rsid w:val="00A92A92"/>
    <w:rsid w:val="00A9461B"/>
    <w:rsid w:val="00A94DE5"/>
    <w:rsid w:val="00A94EFE"/>
    <w:rsid w:val="00AB6359"/>
    <w:rsid w:val="00AD5FB8"/>
    <w:rsid w:val="00AE0675"/>
    <w:rsid w:val="00AE7F28"/>
    <w:rsid w:val="00AF54B5"/>
    <w:rsid w:val="00B01D5B"/>
    <w:rsid w:val="00B15BB0"/>
    <w:rsid w:val="00B26C8D"/>
    <w:rsid w:val="00BA16DB"/>
    <w:rsid w:val="00BB5FF6"/>
    <w:rsid w:val="00BC1154"/>
    <w:rsid w:val="00BE7D5D"/>
    <w:rsid w:val="00C025D3"/>
    <w:rsid w:val="00C2543E"/>
    <w:rsid w:val="00C26F77"/>
    <w:rsid w:val="00C40DC7"/>
    <w:rsid w:val="00C431E2"/>
    <w:rsid w:val="00C51D78"/>
    <w:rsid w:val="00C578FE"/>
    <w:rsid w:val="00C67087"/>
    <w:rsid w:val="00C7050A"/>
    <w:rsid w:val="00C75CE6"/>
    <w:rsid w:val="00C86689"/>
    <w:rsid w:val="00C94D83"/>
    <w:rsid w:val="00CA59F3"/>
    <w:rsid w:val="00CB2B00"/>
    <w:rsid w:val="00CB3349"/>
    <w:rsid w:val="00D07960"/>
    <w:rsid w:val="00D41E65"/>
    <w:rsid w:val="00D4296A"/>
    <w:rsid w:val="00D53D56"/>
    <w:rsid w:val="00D91CF8"/>
    <w:rsid w:val="00DD2B2B"/>
    <w:rsid w:val="00DD4D7F"/>
    <w:rsid w:val="00DE4E66"/>
    <w:rsid w:val="00E06313"/>
    <w:rsid w:val="00E258AE"/>
    <w:rsid w:val="00E7224F"/>
    <w:rsid w:val="00E8179F"/>
    <w:rsid w:val="00E84A60"/>
    <w:rsid w:val="00E95241"/>
    <w:rsid w:val="00E974CB"/>
    <w:rsid w:val="00EC517A"/>
    <w:rsid w:val="00EE0EB6"/>
    <w:rsid w:val="00EF7699"/>
    <w:rsid w:val="00F13A13"/>
    <w:rsid w:val="00F3059F"/>
    <w:rsid w:val="00F30965"/>
    <w:rsid w:val="00F3698F"/>
    <w:rsid w:val="00F4401D"/>
    <w:rsid w:val="00F45D32"/>
    <w:rsid w:val="00F523E6"/>
    <w:rsid w:val="00FA14AA"/>
    <w:rsid w:val="00FC2854"/>
    <w:rsid w:val="00FC6C48"/>
    <w:rsid w:val="00FC6F7B"/>
    <w:rsid w:val="00FE26FD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9C85D6"/>
  <w15:chartTrackingRefBased/>
  <w15:docId w15:val="{5025D803-CBCA-4CB3-BEBA-55DF0DB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27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de-DE"/>
    </w:rPr>
  </w:style>
  <w:style w:type="paragraph" w:styleId="1">
    <w:name w:val="heading 1"/>
    <w:basedOn w:val="a1"/>
    <w:next w:val="a1"/>
    <w:qFormat/>
    <w:rsid w:val="00F3059F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1"/>
    <w:next w:val="a1"/>
    <w:qFormat/>
    <w:rsid w:val="00F3059F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3">
    <w:name w:val="heading 3"/>
    <w:basedOn w:val="a1"/>
    <w:next w:val="a1"/>
    <w:qFormat/>
    <w:rsid w:val="000F273E"/>
    <w:pPr>
      <w:spacing w:before="360"/>
      <w:ind w:firstLine="0"/>
      <w:outlineLvl w:val="2"/>
    </w:pPr>
  </w:style>
  <w:style w:type="paragraph" w:styleId="4">
    <w:name w:val="heading 4"/>
    <w:basedOn w:val="a1"/>
    <w:next w:val="a1"/>
    <w:qFormat/>
    <w:rsid w:val="006A0A6F"/>
    <w:pPr>
      <w:spacing w:before="240"/>
      <w:ind w:firstLine="0"/>
      <w:outlineLvl w:val="3"/>
    </w:pPr>
  </w:style>
  <w:style w:type="paragraph" w:styleId="5">
    <w:name w:val="heading 5"/>
    <w:basedOn w:val="a1"/>
    <w:next w:val="a1"/>
    <w:qFormat/>
    <w:rsid w:val="006A0A6F"/>
    <w:pPr>
      <w:spacing w:before="240"/>
      <w:ind w:firstLine="0"/>
      <w:outlineLvl w:val="4"/>
    </w:pPr>
  </w:style>
  <w:style w:type="paragraph" w:styleId="6">
    <w:name w:val="heading 6"/>
    <w:basedOn w:val="a1"/>
    <w:next w:val="a1"/>
    <w:qFormat/>
    <w:rsid w:val="006A0A6F"/>
    <w:pPr>
      <w:spacing w:before="240"/>
      <w:ind w:firstLine="0"/>
      <w:outlineLvl w:val="5"/>
    </w:pPr>
  </w:style>
  <w:style w:type="paragraph" w:styleId="7">
    <w:name w:val="heading 7"/>
    <w:basedOn w:val="a1"/>
    <w:next w:val="a1"/>
    <w:qFormat/>
    <w:rsid w:val="006A0A6F"/>
    <w:pPr>
      <w:spacing w:before="240"/>
      <w:ind w:firstLine="0"/>
      <w:outlineLvl w:val="6"/>
    </w:pPr>
  </w:style>
  <w:style w:type="paragraph" w:styleId="8">
    <w:name w:val="heading 8"/>
    <w:basedOn w:val="a1"/>
    <w:next w:val="a1"/>
    <w:qFormat/>
    <w:rsid w:val="006A0A6F"/>
    <w:pPr>
      <w:spacing w:before="240"/>
      <w:ind w:firstLine="0"/>
      <w:outlineLvl w:val="7"/>
    </w:pPr>
  </w:style>
  <w:style w:type="paragraph" w:styleId="9">
    <w:name w:val="heading 9"/>
    <w:basedOn w:val="a1"/>
    <w:next w:val="a1"/>
    <w:qFormat/>
    <w:rsid w:val="006A0A6F"/>
    <w:pPr>
      <w:spacing w:before="240"/>
      <w:ind w:firstLine="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bstract">
    <w:name w:val="abstract"/>
    <w:basedOn w:val="a1"/>
    <w:rsid w:val="001C02CA"/>
    <w:pPr>
      <w:spacing w:before="600" w:after="360" w:line="220" w:lineRule="atLeast"/>
      <w:ind w:left="567" w:right="567" w:firstLine="0"/>
      <w:contextualSpacing/>
    </w:pPr>
    <w:rPr>
      <w:sz w:val="18"/>
    </w:rPr>
  </w:style>
  <w:style w:type="paragraph" w:customStyle="1" w:styleId="address">
    <w:name w:val="address"/>
    <w:basedOn w:val="a1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4"/>
    <w:semiHidden/>
    <w:rsid w:val="00A503DB"/>
    <w:pPr>
      <w:numPr>
        <w:numId w:val="1"/>
      </w:numPr>
    </w:pPr>
  </w:style>
  <w:style w:type="paragraph" w:customStyle="1" w:styleId="author">
    <w:name w:val="author"/>
    <w:basedOn w:val="a1"/>
    <w:next w:val="address"/>
    <w:rsid w:val="00662811"/>
    <w:pPr>
      <w:suppressAutoHyphens/>
      <w:spacing w:after="200"/>
      <w:ind w:firstLine="0"/>
      <w:jc w:val="center"/>
    </w:pPr>
  </w:style>
  <w:style w:type="paragraph" w:customStyle="1" w:styleId="bulletitem">
    <w:name w:val="bulletitem"/>
    <w:basedOn w:val="a1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a1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basedOn w:val="a2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a1"/>
    <w:next w:val="a1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1"/>
    <w:next w:val="a1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a1"/>
    <w:rsid w:val="0073504E"/>
    <w:pPr>
      <w:ind w:firstLine="0"/>
    </w:pPr>
  </w:style>
  <w:style w:type="character" w:styleId="a5">
    <w:name w:val="footnote reference"/>
    <w:basedOn w:val="a2"/>
    <w:rsid w:val="00947640"/>
    <w:rPr>
      <w:position w:val="0"/>
      <w:vertAlign w:val="superscript"/>
    </w:rPr>
  </w:style>
  <w:style w:type="paragraph" w:customStyle="1" w:styleId="heading1">
    <w:name w:val="heading1"/>
    <w:basedOn w:val="1"/>
    <w:next w:val="a1"/>
    <w:rsid w:val="00C578FE"/>
    <w:pPr>
      <w:numPr>
        <w:numId w:val="2"/>
      </w:numPr>
      <w:tabs>
        <w:tab w:val="left" w:pos="567"/>
      </w:tabs>
    </w:pPr>
    <w:rPr>
      <w:bCs/>
    </w:rPr>
  </w:style>
  <w:style w:type="paragraph" w:customStyle="1" w:styleId="heading2">
    <w:name w:val="heading2"/>
    <w:basedOn w:val="2"/>
    <w:next w:val="a1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">
    <w:name w:val="heading3"/>
    <w:basedOn w:val="a2"/>
    <w:rsid w:val="00947640"/>
    <w:rPr>
      <w:b/>
    </w:rPr>
  </w:style>
  <w:style w:type="character" w:customStyle="1" w:styleId="heading4">
    <w:name w:val="heading4"/>
    <w:basedOn w:val="a2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a6">
    <w:name w:val="Hyperlink"/>
    <w:basedOn w:val="a2"/>
    <w:rsid w:val="00947640"/>
    <w:rPr>
      <w:color w:val="auto"/>
      <w:u w:val="none"/>
    </w:rPr>
  </w:style>
  <w:style w:type="paragraph" w:customStyle="1" w:styleId="image">
    <w:name w:val="image"/>
    <w:basedOn w:val="a1"/>
    <w:next w:val="a1"/>
    <w:rsid w:val="001C02CA"/>
    <w:pPr>
      <w:spacing w:before="240" w:after="120"/>
      <w:ind w:firstLine="0"/>
      <w:jc w:val="center"/>
    </w:pPr>
  </w:style>
  <w:style w:type="table" w:styleId="a7">
    <w:name w:val="Table Grid"/>
    <w:basedOn w:val="a3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abstract"/>
    <w:next w:val="heading1"/>
    <w:rsid w:val="005C091A"/>
    <w:pPr>
      <w:spacing w:before="220"/>
      <w:contextualSpacing w:val="0"/>
    </w:pPr>
  </w:style>
  <w:style w:type="paragraph" w:customStyle="1" w:styleId="numitem">
    <w:name w:val="numitem"/>
    <w:basedOn w:val="a1"/>
    <w:rsid w:val="00A503DB"/>
    <w:pPr>
      <w:numPr>
        <w:numId w:val="17"/>
      </w:numPr>
      <w:spacing w:before="160" w:after="160"/>
      <w:contextualSpacing/>
    </w:pPr>
  </w:style>
  <w:style w:type="paragraph" w:styleId="a8">
    <w:name w:val="footnote text"/>
    <w:basedOn w:val="a1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a1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1"/>
    <w:rsid w:val="00FC2854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4"/>
    <w:semiHidden/>
    <w:rsid w:val="00947640"/>
    <w:pPr>
      <w:numPr>
        <w:numId w:val="3"/>
      </w:numPr>
    </w:pPr>
  </w:style>
  <w:style w:type="paragraph" w:customStyle="1" w:styleId="runninghead-left">
    <w:name w:val="running head - left"/>
    <w:basedOn w:val="a1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1"/>
    <w:rsid w:val="001C02CA"/>
    <w:pPr>
      <w:ind w:firstLine="0"/>
      <w:jc w:val="right"/>
    </w:pPr>
    <w:rPr>
      <w:bCs/>
      <w:sz w:val="18"/>
      <w:szCs w:val="18"/>
    </w:rPr>
  </w:style>
  <w:style w:type="character" w:styleId="a9">
    <w:name w:val="page number"/>
    <w:basedOn w:val="a2"/>
    <w:rsid w:val="00947640"/>
    <w:rPr>
      <w:sz w:val="18"/>
    </w:rPr>
  </w:style>
  <w:style w:type="paragraph" w:customStyle="1" w:styleId="title">
    <w:name w:val="title"/>
    <w:basedOn w:val="a1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">
    <w:name w:val="subtitle"/>
    <w:basedOn w:val="title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1"/>
    <w:next w:val="a1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a2"/>
    <w:rsid w:val="00947640"/>
    <w:rPr>
      <w:rFonts w:ascii="Courier" w:hAnsi="Courier"/>
      <w:noProof/>
      <w:lang w:val="en-US"/>
    </w:rPr>
  </w:style>
  <w:style w:type="paragraph" w:styleId="aa">
    <w:name w:val="footer"/>
    <w:basedOn w:val="a1"/>
    <w:rsid w:val="009A40EA"/>
    <w:pPr>
      <w:tabs>
        <w:tab w:val="center" w:pos="4536"/>
        <w:tab w:val="right" w:pos="9072"/>
      </w:tabs>
    </w:pPr>
  </w:style>
  <w:style w:type="paragraph" w:styleId="a0">
    <w:name w:val="List Bullet"/>
    <w:basedOn w:val="a1"/>
    <w:rsid w:val="005E48C3"/>
    <w:pPr>
      <w:numPr>
        <w:numId w:val="4"/>
      </w:numPr>
      <w:spacing w:before="120" w:after="120"/>
      <w:contextualSpacing/>
    </w:pPr>
  </w:style>
  <w:style w:type="paragraph" w:styleId="a">
    <w:name w:val="List Number"/>
    <w:basedOn w:val="a1"/>
    <w:rsid w:val="00035058"/>
    <w:pPr>
      <w:numPr>
        <w:numId w:val="5"/>
      </w:numPr>
    </w:pPr>
  </w:style>
  <w:style w:type="numbering" w:customStyle="1" w:styleId="itemization1">
    <w:name w:val="itemization1"/>
    <w:basedOn w:val="a4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a4"/>
    <w:semiHidden/>
    <w:rsid w:val="00715651"/>
    <w:pPr>
      <w:numPr>
        <w:numId w:val="7"/>
      </w:numPr>
    </w:pPr>
  </w:style>
  <w:style w:type="paragraph" w:styleId="ab">
    <w:name w:val="header"/>
    <w:basedOn w:val="a1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customStyle="1" w:styleId="Default">
    <w:name w:val="Default"/>
    <w:rsid w:val="003C00E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styleId="ac">
    <w:name w:val="Strong"/>
    <w:basedOn w:val="a2"/>
    <w:qFormat/>
    <w:rsid w:val="008B5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.com/computer/lncs?SGWID=0-164-6-793341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$\Pubs\ICTERI%202012\ICTERI%20Formatting%20Guidelines\svlnproc11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svlnproc1104.dot</Template>
  <TotalTime>0</TotalTime>
  <Pages>1</Pages>
  <Words>176</Words>
  <Characters>947</Characters>
  <Application>Microsoft Office Word</Application>
  <DocSecurity>0</DocSecurity>
  <Lines>22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dataspect IT-Services</Company>
  <LinksUpToDate>false</LinksUpToDate>
  <CharactersWithSpaces>1112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http://www.springer.com/computer/lncs?SGWID=0-164-6-793341-0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eva</dc:creator>
  <cp:keywords/>
  <dc:description/>
  <cp:lastModifiedBy>1</cp:lastModifiedBy>
  <cp:revision>2</cp:revision>
  <cp:lastPrinted>2011-02-21T15:47:00Z</cp:lastPrinted>
  <dcterms:created xsi:type="dcterms:W3CDTF">2020-05-10T14:07:00Z</dcterms:created>
  <dcterms:modified xsi:type="dcterms:W3CDTF">2020-05-10T14:07:00Z</dcterms:modified>
</cp:coreProperties>
</file>